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bookmarkStart w:id="0" w:name="_GoBack"/>
      <w:bookmarkEnd w:id="0"/>
    </w:p>
    <w:p w:rsidR="008745BF" w:rsidRPr="00461217" w:rsidRDefault="009C0C07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Kraków, dnia 05.09</w:t>
      </w:r>
      <w:r w:rsidR="009C38DA" w:rsidRPr="00461217">
        <w:rPr>
          <w:rFonts w:ascii="Times New Roman" w:hAnsi="Times New Roman"/>
          <w:sz w:val="22"/>
          <w:szCs w:val="22"/>
        </w:rPr>
        <w:t>.2019</w:t>
      </w:r>
      <w:r w:rsidR="00034273" w:rsidRPr="00461217">
        <w:rPr>
          <w:rFonts w:ascii="Times New Roman" w:hAnsi="Times New Roman"/>
          <w:sz w:val="22"/>
          <w:szCs w:val="22"/>
        </w:rPr>
        <w:t xml:space="preserve"> r.</w:t>
      </w:r>
    </w:p>
    <w:p w:rsidR="00D3098C" w:rsidRPr="00461217" w:rsidRDefault="008745BF" w:rsidP="008745BF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46121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E01D1C" w:rsidRPr="00461217">
        <w:rPr>
          <w:rFonts w:ascii="Times New Roman" w:hAnsi="Times New Roman"/>
          <w:sz w:val="22"/>
          <w:szCs w:val="22"/>
        </w:rPr>
        <w:t xml:space="preserve">  </w:t>
      </w:r>
      <w:r w:rsidR="007D6CA3" w:rsidRPr="00461217">
        <w:rPr>
          <w:rFonts w:ascii="Times New Roman" w:hAnsi="Times New Roman"/>
          <w:sz w:val="22"/>
          <w:szCs w:val="22"/>
        </w:rPr>
        <w:t xml:space="preserve">  </w:t>
      </w:r>
      <w:r w:rsidR="00A85F72" w:rsidRPr="00461217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3098C" w:rsidRPr="00461217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3098C" w:rsidRPr="00461217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ab/>
      </w:r>
      <w:r w:rsidR="00D3098C" w:rsidRPr="00461217">
        <w:rPr>
          <w:rFonts w:ascii="Times New Roman" w:hAnsi="Times New Roman"/>
          <w:color w:val="000000"/>
          <w:sz w:val="22"/>
          <w:szCs w:val="22"/>
          <w:lang w:eastAsia="pl-PL"/>
        </w:rPr>
        <w:t>  </w:t>
      </w:r>
      <w:r w:rsidR="00A85F72" w:rsidRPr="00461217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="00D3098C" w:rsidRPr="00461217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F9734C" w:rsidRDefault="009C38DA" w:rsidP="00461217">
      <w:pPr>
        <w:spacing w:before="0" w:after="0"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                                                                                          </w:t>
      </w:r>
      <w:r w:rsidR="00461217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       </w:t>
      </w:r>
    </w:p>
    <w:p w:rsidR="009C0C07" w:rsidRPr="009C0C07" w:rsidRDefault="00DA0663" w:rsidP="009C0C07">
      <w:pPr>
        <w:spacing w:line="360" w:lineRule="auto"/>
        <w:jc w:val="left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d</w:t>
      </w:r>
      <w:r w:rsidR="00D3098C" w:rsidRPr="00461217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ot.: </w:t>
      </w:r>
      <w:r w:rsidR="005C3FDF" w:rsidRPr="00461217">
        <w:rPr>
          <w:rFonts w:ascii="Times New Roman" w:hAnsi="Times New Roman"/>
          <w:color w:val="000000"/>
          <w:sz w:val="22"/>
          <w:szCs w:val="22"/>
          <w:lang w:eastAsia="pl-PL"/>
        </w:rPr>
        <w:t>zapytania ofertowego</w:t>
      </w:r>
      <w:r w:rsidR="00D3098C" w:rsidRPr="0046121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znak:  </w:t>
      </w:r>
      <w:r w:rsidR="009C0C07">
        <w:rPr>
          <w:rFonts w:ascii="Times New Roman" w:hAnsi="Times New Roman"/>
          <w:b/>
          <w:sz w:val="22"/>
          <w:szCs w:val="22"/>
        </w:rPr>
        <w:t>1195</w:t>
      </w:r>
      <w:r w:rsidR="009C38DA" w:rsidRPr="00461217">
        <w:rPr>
          <w:rFonts w:ascii="Times New Roman" w:hAnsi="Times New Roman"/>
          <w:b/>
          <w:sz w:val="22"/>
          <w:szCs w:val="22"/>
        </w:rPr>
        <w:t>/ZZK/2019</w:t>
      </w:r>
      <w:r w:rsidR="00D3098C" w:rsidRPr="00461217">
        <w:rPr>
          <w:rFonts w:ascii="Times New Roman" w:hAnsi="Times New Roman"/>
          <w:b/>
          <w:sz w:val="22"/>
          <w:szCs w:val="22"/>
        </w:rPr>
        <w:t xml:space="preserve"> </w:t>
      </w:r>
      <w:r w:rsidR="00D3098C" w:rsidRPr="00461217">
        <w:rPr>
          <w:rFonts w:ascii="Times New Roman" w:hAnsi="Times New Roman"/>
          <w:sz w:val="22"/>
          <w:szCs w:val="22"/>
        </w:rPr>
        <w:t xml:space="preserve">pn.: </w:t>
      </w:r>
      <w:r w:rsidR="0049345B">
        <w:rPr>
          <w:rFonts w:ascii="Times New Roman" w:hAnsi="Times New Roman"/>
          <w:b/>
          <w:color w:val="000000"/>
          <w:sz w:val="22"/>
          <w:szCs w:val="22"/>
          <w:lang w:eastAsia="pl-PL"/>
        </w:rPr>
        <w:t>„Potok Pluskawka (Przeginia) w km 0+000-13+370 lokalne udrożnienie i usuwanie zatorów</w:t>
      </w:r>
    </w:p>
    <w:p w:rsidR="0099206C" w:rsidRDefault="0099206C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</w:p>
    <w:p w:rsidR="00D3098C" w:rsidRPr="00461217" w:rsidRDefault="00CE3C46" w:rsidP="00CE3C46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INFORMACJA</w:t>
      </w:r>
      <w:r w:rsidR="007915D4" w:rsidRPr="00461217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UNIEWAŻN</w:t>
      </w:r>
      <w:r w:rsidR="007D6CA3" w:rsidRPr="00461217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IENIU POSTĘPOWANIA</w:t>
      </w:r>
    </w:p>
    <w:p w:rsidR="008745BF" w:rsidRPr="00461217" w:rsidRDefault="008745BF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</w:p>
    <w:p w:rsidR="00247DA5" w:rsidRPr="00461217" w:rsidRDefault="008745BF" w:rsidP="00AC0EC8">
      <w:p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</w:t>
      </w:r>
      <w:r w:rsidR="00677DC4" w:rsidRPr="0046121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W</w:t>
      </w:r>
      <w:r w:rsidRPr="0046121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ody Polskie </w:t>
      </w:r>
      <w:r w:rsidR="00247DA5" w:rsidRPr="0046121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Zarząd Zlewni  w Krako</w:t>
      </w:r>
      <w:r w:rsidR="00AC0EC8" w:rsidRPr="00461217">
        <w:rPr>
          <w:rFonts w:ascii="Times New Roman" w:hAnsi="Times New Roman"/>
          <w:color w:val="000000"/>
          <w:sz w:val="22"/>
          <w:szCs w:val="22"/>
          <w:lang w:eastAsia="pl-PL"/>
        </w:rPr>
        <w:t>wie zawiadamia</w:t>
      </w:r>
      <w:r w:rsidR="005C3FDF" w:rsidRPr="00461217">
        <w:rPr>
          <w:rFonts w:ascii="Times New Roman" w:hAnsi="Times New Roman"/>
          <w:color w:val="000000"/>
          <w:sz w:val="22"/>
          <w:szCs w:val="22"/>
          <w:lang w:eastAsia="pl-PL"/>
        </w:rPr>
        <w:t>, iż w/w zapytaniu ofertowym</w:t>
      </w:r>
      <w:r w:rsidR="00FE0B74" w:rsidRPr="0046121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247DA5" w:rsidRPr="0046121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zostały złożone następujące oferty:</w:t>
      </w:r>
    </w:p>
    <w:p w:rsidR="00926E56" w:rsidRPr="00461217" w:rsidRDefault="00926E56" w:rsidP="00AC0EC8">
      <w:pPr>
        <w:spacing w:before="0" w:after="0" w:line="360" w:lineRule="auto"/>
        <w:ind w:left="165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color w:val="000000"/>
          <w:sz w:val="22"/>
          <w:szCs w:val="22"/>
          <w:lang w:eastAsia="pl-PL"/>
        </w:rPr>
        <w:t>Zestawienie złożonych ofert: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744"/>
        <w:gridCol w:w="2343"/>
      </w:tblGrid>
      <w:tr w:rsidR="00247DA5" w:rsidRPr="00461217" w:rsidTr="00461217">
        <w:trPr>
          <w:cantSplit/>
          <w:trHeight w:val="611"/>
        </w:trPr>
        <w:tc>
          <w:tcPr>
            <w:tcW w:w="921" w:type="dxa"/>
            <w:vAlign w:val="center"/>
          </w:tcPr>
          <w:p w:rsidR="00247DA5" w:rsidRPr="00461217" w:rsidRDefault="00247DA5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4744" w:type="dxa"/>
            <w:vAlign w:val="center"/>
          </w:tcPr>
          <w:p w:rsidR="00247DA5" w:rsidRPr="00461217" w:rsidRDefault="00247DA5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343" w:type="dxa"/>
            <w:vAlign w:val="center"/>
          </w:tcPr>
          <w:p w:rsidR="00247DA5" w:rsidRPr="00461217" w:rsidRDefault="00247DA5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247DA5" w:rsidRPr="00461217" w:rsidRDefault="008745BF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b</w:t>
            </w:r>
            <w:r w:rsidR="00247DA5"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rutto zł </w:t>
            </w:r>
          </w:p>
          <w:p w:rsidR="00247DA5" w:rsidRPr="00461217" w:rsidRDefault="00247DA5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247DA5" w:rsidRPr="00461217" w:rsidTr="00461217">
        <w:trPr>
          <w:cantSplit/>
          <w:trHeight w:val="982"/>
        </w:trPr>
        <w:tc>
          <w:tcPr>
            <w:tcW w:w="921" w:type="dxa"/>
          </w:tcPr>
          <w:p w:rsidR="00247DA5" w:rsidRPr="00461217" w:rsidRDefault="00247DA5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744" w:type="dxa"/>
          </w:tcPr>
          <w:p w:rsidR="007915D4" w:rsidRPr="00461217" w:rsidRDefault="007915D4" w:rsidP="007915D4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49345B" w:rsidRDefault="0049345B" w:rsidP="0049345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Przedsiębiorstwo Inżynieryjne</w:t>
            </w:r>
          </w:p>
          <w:p w:rsidR="005C3FDF" w:rsidRDefault="0049345B" w:rsidP="0049345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PEKUM  Sp. z o.o.</w:t>
            </w:r>
          </w:p>
          <w:p w:rsidR="0049345B" w:rsidRDefault="0049345B" w:rsidP="0049345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ul. Grzegórzecka 67c/141A</w:t>
            </w:r>
          </w:p>
          <w:p w:rsidR="009C0C07" w:rsidRPr="00461217" w:rsidRDefault="009C0C07" w:rsidP="0049345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31-559 Kraków</w:t>
            </w:r>
          </w:p>
        </w:tc>
        <w:tc>
          <w:tcPr>
            <w:tcW w:w="2343" w:type="dxa"/>
          </w:tcPr>
          <w:p w:rsidR="007D6CA3" w:rsidRPr="00461217" w:rsidRDefault="007D6CA3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7D6CA3" w:rsidRPr="00461217" w:rsidRDefault="007D6CA3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247DA5" w:rsidRPr="00461217" w:rsidRDefault="0049345B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165 974,69</w:t>
            </w:r>
          </w:p>
        </w:tc>
      </w:tr>
      <w:tr w:rsidR="009C0C07" w:rsidRPr="00461217" w:rsidTr="009C0C07">
        <w:trPr>
          <w:cantSplit/>
          <w:trHeight w:val="823"/>
        </w:trPr>
        <w:tc>
          <w:tcPr>
            <w:tcW w:w="921" w:type="dxa"/>
          </w:tcPr>
          <w:p w:rsidR="009C0C07" w:rsidRPr="00461217" w:rsidRDefault="009C0C07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744" w:type="dxa"/>
          </w:tcPr>
          <w:p w:rsidR="009C0C0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WOD-MAR Mariusz Sołtys</w:t>
            </w:r>
          </w:p>
          <w:p w:rsidR="009C0C0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Pisarzowa 532</w:t>
            </w:r>
          </w:p>
          <w:p w:rsidR="009C0C07" w:rsidRPr="0046121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34-654 Męcina</w:t>
            </w:r>
          </w:p>
        </w:tc>
        <w:tc>
          <w:tcPr>
            <w:tcW w:w="2343" w:type="dxa"/>
          </w:tcPr>
          <w:p w:rsidR="009C0C07" w:rsidRDefault="009C0C07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9C0C07" w:rsidRPr="00461217" w:rsidRDefault="009C0C07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130 841,25</w:t>
            </w:r>
          </w:p>
        </w:tc>
      </w:tr>
      <w:tr w:rsidR="009C0C07" w:rsidRPr="00461217" w:rsidTr="00461217">
        <w:trPr>
          <w:cantSplit/>
          <w:trHeight w:val="982"/>
        </w:trPr>
        <w:tc>
          <w:tcPr>
            <w:tcW w:w="921" w:type="dxa"/>
          </w:tcPr>
          <w:p w:rsidR="009C0C07" w:rsidRPr="00461217" w:rsidRDefault="009C0C07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744" w:type="dxa"/>
          </w:tcPr>
          <w:p w:rsidR="009C0C0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Wielobranżowy</w:t>
            </w:r>
          </w:p>
          <w:p w:rsidR="009C0C0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Zakład Produkcyjno-Usługowy</w:t>
            </w:r>
          </w:p>
          <w:p w:rsidR="009C0C0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Krzysztof Tomala</w:t>
            </w:r>
          </w:p>
          <w:p w:rsidR="009C0C0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Mikluszowice 219</w:t>
            </w:r>
          </w:p>
          <w:p w:rsidR="009C0C07" w:rsidRPr="00461217" w:rsidRDefault="009C0C07" w:rsidP="009C0C0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32-708 Dziewin</w:t>
            </w:r>
          </w:p>
        </w:tc>
        <w:tc>
          <w:tcPr>
            <w:tcW w:w="2343" w:type="dxa"/>
          </w:tcPr>
          <w:p w:rsidR="009C0C07" w:rsidRDefault="009C0C07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9C0C07" w:rsidRDefault="009C0C07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9C0C07" w:rsidRPr="00461217" w:rsidRDefault="009C0C07" w:rsidP="00247DA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132 569,40</w:t>
            </w:r>
          </w:p>
        </w:tc>
      </w:tr>
    </w:tbl>
    <w:p w:rsidR="00AC0EC8" w:rsidRPr="00461217" w:rsidRDefault="00AC0EC8" w:rsidP="00F94348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FA4747" w:rsidRPr="00461217" w:rsidRDefault="00FA4747" w:rsidP="00F94348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color w:val="000000"/>
          <w:sz w:val="22"/>
          <w:szCs w:val="22"/>
          <w:lang w:eastAsia="pl-PL"/>
        </w:rPr>
        <w:t>Kwota oferty przekracza kwotę jaką Zamawiający ma planie finansowym i zamierzał przeznaczyć na sfinansowanie zamówienia.</w:t>
      </w:r>
    </w:p>
    <w:p w:rsidR="00AC0EC8" w:rsidRPr="00461217" w:rsidRDefault="00AC0EC8" w:rsidP="00F94348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AC0EC8" w:rsidRPr="00461217" w:rsidRDefault="00AC0EC8" w:rsidP="00F94348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D45AC6" w:rsidRDefault="00D45AC6" w:rsidP="00F94348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E26A0B" w:rsidRPr="0049345B" w:rsidRDefault="00E26A0B" w:rsidP="00CE3C46">
      <w:pPr>
        <w:pStyle w:val="Akapitzlist"/>
        <w:spacing w:before="0" w:after="0" w:line="240" w:lineRule="auto"/>
        <w:ind w:left="360"/>
        <w:contextualSpacing w:val="0"/>
        <w:jc w:val="left"/>
        <w:rPr>
          <w:rFonts w:ascii="Times New Roman" w:hAnsi="Times New Roman"/>
          <w:bCs/>
          <w:color w:val="000000"/>
          <w:sz w:val="22"/>
          <w:szCs w:val="22"/>
          <w:lang w:eastAsia="pl-PL"/>
        </w:rPr>
      </w:pPr>
    </w:p>
    <w:sectPr w:rsidR="00E26A0B" w:rsidRPr="0049345B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0E" w:rsidRDefault="00AD2E0E" w:rsidP="00BA6736">
      <w:r>
        <w:separator/>
      </w:r>
    </w:p>
  </w:endnote>
  <w:endnote w:type="continuationSeparator" w:id="0">
    <w:p w:rsidR="00AD2E0E" w:rsidRDefault="00AD2E0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D45AC6">
            <w:rPr>
              <w:rFonts w:ascii="Lato" w:hAnsi="Lato"/>
              <w:color w:val="195F8A"/>
              <w:sz w:val="18"/>
              <w:szCs w:val="18"/>
            </w:rPr>
            <w:t>l. Morawskiego 5  30-102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Kraków</w:t>
          </w:r>
        </w:p>
        <w:p w:rsidR="005A0398" w:rsidRPr="00E17232" w:rsidRDefault="0068705E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A0398"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="005A0398"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0E" w:rsidRDefault="00AD2E0E" w:rsidP="00BA6736">
      <w:r>
        <w:separator/>
      </w:r>
    </w:p>
  </w:footnote>
  <w:footnote w:type="continuationSeparator" w:id="0">
    <w:p w:rsidR="00AD2E0E" w:rsidRDefault="00AD2E0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6AF0FF7"/>
    <w:multiLevelType w:val="hybridMultilevel"/>
    <w:tmpl w:val="2416A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7"/>
  </w:num>
  <w:num w:numId="10">
    <w:abstractNumId w:val="17"/>
  </w:num>
  <w:num w:numId="11">
    <w:abstractNumId w:val="16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7"/>
  </w:num>
  <w:num w:numId="20">
    <w:abstractNumId w:val="16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5"/>
  </w:num>
  <w:num w:numId="31">
    <w:abstractNumId w:val="5"/>
  </w:num>
  <w:num w:numId="32">
    <w:abstractNumId w:val="11"/>
  </w:num>
  <w:num w:numId="33">
    <w:abstractNumId w:val="17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8"/>
  </w:num>
  <w:num w:numId="40">
    <w:abstractNumId w:val="8"/>
  </w:num>
  <w:num w:numId="41">
    <w:abstractNumId w:val="15"/>
  </w:num>
  <w:num w:numId="42">
    <w:abstractNumId w:val="13"/>
  </w:num>
  <w:num w:numId="43">
    <w:abstractNumId w:val="14"/>
  </w:num>
  <w:num w:numId="44">
    <w:abstractNumId w:val="7"/>
  </w:num>
  <w:num w:numId="45">
    <w:abstractNumId w:val="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38FE"/>
    <w:rsid w:val="000055D9"/>
    <w:rsid w:val="00017C95"/>
    <w:rsid w:val="00024D9F"/>
    <w:rsid w:val="00025D43"/>
    <w:rsid w:val="00025E02"/>
    <w:rsid w:val="00034273"/>
    <w:rsid w:val="00051323"/>
    <w:rsid w:val="0005743E"/>
    <w:rsid w:val="00074CF2"/>
    <w:rsid w:val="000905F8"/>
    <w:rsid w:val="00090E4D"/>
    <w:rsid w:val="000A40D2"/>
    <w:rsid w:val="000B08F3"/>
    <w:rsid w:val="000B20D3"/>
    <w:rsid w:val="000B2AFD"/>
    <w:rsid w:val="000B7446"/>
    <w:rsid w:val="000D1881"/>
    <w:rsid w:val="000E5BD3"/>
    <w:rsid w:val="000F7FD0"/>
    <w:rsid w:val="001023BD"/>
    <w:rsid w:val="0010437A"/>
    <w:rsid w:val="00124F8D"/>
    <w:rsid w:val="0013543D"/>
    <w:rsid w:val="001446B4"/>
    <w:rsid w:val="00185E39"/>
    <w:rsid w:val="00190C02"/>
    <w:rsid w:val="00195AEC"/>
    <w:rsid w:val="001A604E"/>
    <w:rsid w:val="001C5CCD"/>
    <w:rsid w:val="001D421E"/>
    <w:rsid w:val="001F1B2B"/>
    <w:rsid w:val="001F2DFF"/>
    <w:rsid w:val="00213B7C"/>
    <w:rsid w:val="002219B6"/>
    <w:rsid w:val="002234B5"/>
    <w:rsid w:val="0022361F"/>
    <w:rsid w:val="002255FA"/>
    <w:rsid w:val="00225731"/>
    <w:rsid w:val="002313BB"/>
    <w:rsid w:val="00236BFF"/>
    <w:rsid w:val="00241C8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58C5"/>
    <w:rsid w:val="002B6A92"/>
    <w:rsid w:val="002C2C5B"/>
    <w:rsid w:val="002C471B"/>
    <w:rsid w:val="002E2446"/>
    <w:rsid w:val="0030033D"/>
    <w:rsid w:val="00316727"/>
    <w:rsid w:val="003260A2"/>
    <w:rsid w:val="00330F37"/>
    <w:rsid w:val="00343710"/>
    <w:rsid w:val="00352623"/>
    <w:rsid w:val="00352868"/>
    <w:rsid w:val="003555C5"/>
    <w:rsid w:val="0036305C"/>
    <w:rsid w:val="0037424F"/>
    <w:rsid w:val="0038159E"/>
    <w:rsid w:val="00387F8F"/>
    <w:rsid w:val="00392056"/>
    <w:rsid w:val="003931C3"/>
    <w:rsid w:val="003A1FD2"/>
    <w:rsid w:val="003A4160"/>
    <w:rsid w:val="003B0619"/>
    <w:rsid w:val="003C220E"/>
    <w:rsid w:val="003C2664"/>
    <w:rsid w:val="003D339D"/>
    <w:rsid w:val="003E473C"/>
    <w:rsid w:val="003E6AAF"/>
    <w:rsid w:val="003F0C6D"/>
    <w:rsid w:val="003F3358"/>
    <w:rsid w:val="003F60CE"/>
    <w:rsid w:val="004246ED"/>
    <w:rsid w:val="00424D9F"/>
    <w:rsid w:val="0044662E"/>
    <w:rsid w:val="00461217"/>
    <w:rsid w:val="00467013"/>
    <w:rsid w:val="00481B2A"/>
    <w:rsid w:val="0049345B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3FDF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DC4"/>
    <w:rsid w:val="00677F1F"/>
    <w:rsid w:val="006860BD"/>
    <w:rsid w:val="0068705E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15D4"/>
    <w:rsid w:val="00795CEB"/>
    <w:rsid w:val="007A3071"/>
    <w:rsid w:val="007B5804"/>
    <w:rsid w:val="007C04D4"/>
    <w:rsid w:val="007D6CA3"/>
    <w:rsid w:val="007F5A09"/>
    <w:rsid w:val="00800B7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484A"/>
    <w:rsid w:val="008853C3"/>
    <w:rsid w:val="008A065F"/>
    <w:rsid w:val="008B06A7"/>
    <w:rsid w:val="008B210F"/>
    <w:rsid w:val="008D2114"/>
    <w:rsid w:val="008D32A5"/>
    <w:rsid w:val="008D73AD"/>
    <w:rsid w:val="00902729"/>
    <w:rsid w:val="00911F10"/>
    <w:rsid w:val="00924179"/>
    <w:rsid w:val="00926E56"/>
    <w:rsid w:val="00952362"/>
    <w:rsid w:val="009601D4"/>
    <w:rsid w:val="009752AC"/>
    <w:rsid w:val="0099206C"/>
    <w:rsid w:val="009B3BF0"/>
    <w:rsid w:val="009B5C30"/>
    <w:rsid w:val="009C0C07"/>
    <w:rsid w:val="009C38DA"/>
    <w:rsid w:val="009D70BE"/>
    <w:rsid w:val="009F36E0"/>
    <w:rsid w:val="00A07B4D"/>
    <w:rsid w:val="00A10AE5"/>
    <w:rsid w:val="00A124C2"/>
    <w:rsid w:val="00A30C15"/>
    <w:rsid w:val="00A32710"/>
    <w:rsid w:val="00A352B4"/>
    <w:rsid w:val="00A4319D"/>
    <w:rsid w:val="00A808C7"/>
    <w:rsid w:val="00A81900"/>
    <w:rsid w:val="00A85F72"/>
    <w:rsid w:val="00AA1423"/>
    <w:rsid w:val="00AB75E7"/>
    <w:rsid w:val="00AC0305"/>
    <w:rsid w:val="00AC03AF"/>
    <w:rsid w:val="00AC0EC8"/>
    <w:rsid w:val="00AC4AAC"/>
    <w:rsid w:val="00AD2E0E"/>
    <w:rsid w:val="00B0381D"/>
    <w:rsid w:val="00B16D64"/>
    <w:rsid w:val="00B32E72"/>
    <w:rsid w:val="00B36587"/>
    <w:rsid w:val="00B61516"/>
    <w:rsid w:val="00B65380"/>
    <w:rsid w:val="00BA6736"/>
    <w:rsid w:val="00BA7745"/>
    <w:rsid w:val="00BC45C1"/>
    <w:rsid w:val="00BD207E"/>
    <w:rsid w:val="00BE0E20"/>
    <w:rsid w:val="00BE349D"/>
    <w:rsid w:val="00C06534"/>
    <w:rsid w:val="00C130EE"/>
    <w:rsid w:val="00C16B9C"/>
    <w:rsid w:val="00C20DCA"/>
    <w:rsid w:val="00C57CAE"/>
    <w:rsid w:val="00C83A41"/>
    <w:rsid w:val="00CA1A14"/>
    <w:rsid w:val="00CC7058"/>
    <w:rsid w:val="00CE3C46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5AC6"/>
    <w:rsid w:val="00D464C1"/>
    <w:rsid w:val="00D465EE"/>
    <w:rsid w:val="00D61A7B"/>
    <w:rsid w:val="00D6568F"/>
    <w:rsid w:val="00D8407D"/>
    <w:rsid w:val="00D93A2A"/>
    <w:rsid w:val="00D977BA"/>
    <w:rsid w:val="00DA0663"/>
    <w:rsid w:val="00DB5F7F"/>
    <w:rsid w:val="00E00CC1"/>
    <w:rsid w:val="00E01D1C"/>
    <w:rsid w:val="00E17232"/>
    <w:rsid w:val="00E26A0B"/>
    <w:rsid w:val="00E3447F"/>
    <w:rsid w:val="00E479B2"/>
    <w:rsid w:val="00E52B5C"/>
    <w:rsid w:val="00E561DD"/>
    <w:rsid w:val="00E57305"/>
    <w:rsid w:val="00E816FA"/>
    <w:rsid w:val="00E873FD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4361C"/>
    <w:rsid w:val="00F628CC"/>
    <w:rsid w:val="00F67BB1"/>
    <w:rsid w:val="00F743A7"/>
    <w:rsid w:val="00F900F7"/>
    <w:rsid w:val="00F94348"/>
    <w:rsid w:val="00F9661B"/>
    <w:rsid w:val="00F9734C"/>
    <w:rsid w:val="00FA1BAC"/>
    <w:rsid w:val="00FA4747"/>
    <w:rsid w:val="00FA6307"/>
    <w:rsid w:val="00FB17F5"/>
    <w:rsid w:val="00FE0B74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C580C-E4A1-453F-BD77-4375AB1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ACA3-224E-46FF-9C16-A2AD90D0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Iwona Jaroś</cp:lastModifiedBy>
  <cp:revision>2</cp:revision>
  <cp:lastPrinted>2018-07-10T08:56:00Z</cp:lastPrinted>
  <dcterms:created xsi:type="dcterms:W3CDTF">2019-09-05T10:09:00Z</dcterms:created>
  <dcterms:modified xsi:type="dcterms:W3CDTF">2019-09-05T10:09:00Z</dcterms:modified>
</cp:coreProperties>
</file>